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04" w:rsidRPr="00B22257" w:rsidRDefault="00381804" w:rsidP="00875887">
      <w:pPr>
        <w:rPr>
          <w:rFonts w:ascii="Times New Roman" w:hAnsi="Times New Roman"/>
          <w:szCs w:val="24"/>
        </w:rPr>
      </w:pPr>
    </w:p>
    <w:p w:rsidR="00EB77B7" w:rsidRPr="003D6377" w:rsidRDefault="00B67EE1" w:rsidP="00EB77B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Ändring </w:t>
      </w:r>
      <w:r w:rsidR="00E477FF">
        <w:rPr>
          <w:rFonts w:ascii="Times New Roman" w:hAnsi="Times New Roman"/>
          <w:b/>
          <w:szCs w:val="24"/>
        </w:rPr>
        <w:t>av Stadgarna avseende 24§</w:t>
      </w:r>
    </w:p>
    <w:p w:rsidR="00875887" w:rsidRPr="00EB77B7" w:rsidRDefault="00875887" w:rsidP="00875887">
      <w:pPr>
        <w:rPr>
          <w:rFonts w:ascii="Times New Roman" w:hAnsi="Times New Roman"/>
          <w:b/>
          <w:szCs w:val="24"/>
        </w:rPr>
      </w:pPr>
    </w:p>
    <w:p w:rsidR="003C4B97" w:rsidRDefault="00F20D07" w:rsidP="00B9702B">
      <w:pPr>
        <w:pStyle w:val="Liststycke"/>
        <w:numPr>
          <w:ilvl w:val="0"/>
          <w:numId w:val="6"/>
        </w:numPr>
        <w:ind w:left="-426" w:firstLine="0"/>
        <w:rPr>
          <w:rFonts w:ascii="Times New Roman" w:hAnsi="Times New Roman"/>
          <w:b/>
          <w:szCs w:val="24"/>
        </w:rPr>
      </w:pPr>
      <w:r w:rsidRPr="00F20D07">
        <w:rPr>
          <w:rFonts w:ascii="Times New Roman" w:hAnsi="Times New Roman"/>
          <w:b/>
          <w:szCs w:val="24"/>
        </w:rPr>
        <w:t>Ba</w:t>
      </w:r>
      <w:r>
        <w:rPr>
          <w:rFonts w:ascii="Times New Roman" w:hAnsi="Times New Roman"/>
          <w:b/>
          <w:szCs w:val="24"/>
        </w:rPr>
        <w:t>kgrund</w:t>
      </w:r>
    </w:p>
    <w:p w:rsidR="00F20D07" w:rsidRDefault="00F20D07" w:rsidP="00B900E2">
      <w:pPr>
        <w:pStyle w:val="Liststycke"/>
        <w:ind w:left="0"/>
        <w:rPr>
          <w:rFonts w:ascii="Times New Roman" w:hAnsi="Times New Roman"/>
          <w:szCs w:val="24"/>
        </w:rPr>
      </w:pPr>
    </w:p>
    <w:p w:rsidR="004B61D9" w:rsidRDefault="00B67EE1" w:rsidP="00B900E2">
      <w:pPr>
        <w:pStyle w:val="Liststycke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För att ge kontinuitet till styrelsen så att alla inte avgår samtidigt före slår styrelsen en stadgeändring avseende</w:t>
      </w:r>
      <w:proofErr w:type="gramStart"/>
      <w:r>
        <w:rPr>
          <w:rFonts w:ascii="Times New Roman" w:hAnsi="Times New Roman"/>
          <w:szCs w:val="24"/>
        </w:rPr>
        <w:t xml:space="preserve"> §24</w:t>
      </w:r>
      <w:proofErr w:type="gramEnd"/>
      <w:r>
        <w:rPr>
          <w:rFonts w:ascii="Times New Roman" w:hAnsi="Times New Roman"/>
          <w:szCs w:val="24"/>
        </w:rPr>
        <w:t xml:space="preserve"> enligt nedan.</w:t>
      </w:r>
    </w:p>
    <w:p w:rsidR="00D268A5" w:rsidRDefault="00B67EE1" w:rsidP="00B900E2">
      <w:pPr>
        <w:pStyle w:val="Liststycke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7E169A" w:rsidRDefault="004B61D9" w:rsidP="00CB3442">
      <w:pPr>
        <w:pStyle w:val="Liststycke"/>
        <w:numPr>
          <w:ilvl w:val="0"/>
          <w:numId w:val="6"/>
        </w:numPr>
        <w:ind w:left="-426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Stadgeändring </w:t>
      </w:r>
      <w:r w:rsidR="007E169A" w:rsidRPr="00CB3442">
        <w:rPr>
          <w:rFonts w:ascii="Times New Roman" w:hAnsi="Times New Roman"/>
          <w:b/>
          <w:szCs w:val="24"/>
        </w:rPr>
        <w:br/>
      </w:r>
      <w:r w:rsidR="00B67EE1">
        <w:rPr>
          <w:rFonts w:ascii="Times New Roman" w:hAnsi="Times New Roman"/>
          <w:b/>
          <w:szCs w:val="24"/>
        </w:rPr>
        <w:br/>
      </w:r>
      <w:r w:rsidR="007E169A" w:rsidRPr="00CB3442">
        <w:rPr>
          <w:rFonts w:ascii="Times New Roman" w:hAnsi="Times New Roman"/>
          <w:b/>
          <w:szCs w:val="24"/>
        </w:rPr>
        <w:br/>
      </w:r>
      <w:r w:rsidR="00AA6260" w:rsidRPr="00CB3442">
        <w:rPr>
          <w:rFonts w:ascii="Times New Roman" w:hAnsi="Times New Roman"/>
          <w:b/>
          <w:szCs w:val="24"/>
        </w:rPr>
        <w:t>2</w:t>
      </w:r>
      <w:r w:rsidR="007E169A" w:rsidRPr="00CB3442">
        <w:rPr>
          <w:rFonts w:ascii="Times New Roman" w:hAnsi="Times New Roman"/>
          <w:b/>
          <w:szCs w:val="24"/>
        </w:rPr>
        <w:t>.1</w:t>
      </w:r>
      <w:r w:rsidR="00B9702B" w:rsidRPr="00CB3442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Nuvarande stadgar </w:t>
      </w:r>
    </w:p>
    <w:p w:rsidR="00CB3442" w:rsidRDefault="00CB3442" w:rsidP="004B61D9">
      <w:pPr>
        <w:pStyle w:val="Liststycke"/>
        <w:ind w:left="0"/>
        <w:rPr>
          <w:rFonts w:ascii="Times New Roman" w:hAnsi="Times New Roman"/>
          <w:b/>
          <w:szCs w:val="24"/>
        </w:rPr>
      </w:pPr>
    </w:p>
    <w:p w:rsidR="004B61D9" w:rsidRDefault="004B61D9" w:rsidP="004B61D9">
      <w:pPr>
        <w:pStyle w:val="Liststycke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Vid granskning av nu registrerade stadgar framgår följande</w:t>
      </w:r>
      <w:r w:rsidR="00C01C42">
        <w:rPr>
          <w:rFonts w:ascii="Times New Roman" w:hAnsi="Times New Roman"/>
          <w:szCs w:val="24"/>
        </w:rPr>
        <w:t xml:space="preserve"> gällande styrelsens sammansättning</w:t>
      </w:r>
      <w:r>
        <w:rPr>
          <w:rFonts w:ascii="Times New Roman" w:hAnsi="Times New Roman"/>
          <w:szCs w:val="24"/>
        </w:rPr>
        <w:t>.</w:t>
      </w:r>
      <w:r w:rsidR="00C01C42">
        <w:rPr>
          <w:rFonts w:ascii="Times New Roman" w:hAnsi="Times New Roman"/>
          <w:szCs w:val="24"/>
        </w:rPr>
        <w:br/>
      </w:r>
    </w:p>
    <w:p w:rsidR="00470BC6" w:rsidRPr="00470BC6" w:rsidRDefault="00470BC6" w:rsidP="00470BC6">
      <w:pPr>
        <w:tabs>
          <w:tab w:val="num" w:pos="5400"/>
        </w:tabs>
        <w:jc w:val="center"/>
        <w:rPr>
          <w:rFonts w:ascii="Times New Roman" w:hAnsi="Times New Roman"/>
          <w:szCs w:val="24"/>
        </w:rPr>
      </w:pPr>
      <w:r w:rsidRPr="00470BC6">
        <w:rPr>
          <w:rFonts w:ascii="Times New Roman" w:hAnsi="Times New Roman"/>
          <w:szCs w:val="24"/>
        </w:rPr>
        <w:t>STYRELSE OCH REVISION</w:t>
      </w:r>
    </w:p>
    <w:p w:rsidR="00470BC6" w:rsidRPr="00470BC6" w:rsidRDefault="00470BC6" w:rsidP="00470BC6">
      <w:pPr>
        <w:tabs>
          <w:tab w:val="num" w:pos="5400"/>
        </w:tabs>
        <w:rPr>
          <w:rFonts w:ascii="Times New Roman" w:hAnsi="Times New Roman"/>
          <w:sz w:val="16"/>
          <w:szCs w:val="16"/>
        </w:rPr>
      </w:pPr>
    </w:p>
    <w:p w:rsidR="00470BC6" w:rsidRPr="00470BC6" w:rsidRDefault="00470BC6" w:rsidP="00B67EE1">
      <w:pPr>
        <w:rPr>
          <w:rFonts w:ascii="Times New Roman" w:hAnsi="Times New Roman"/>
          <w:i/>
          <w:szCs w:val="24"/>
        </w:rPr>
      </w:pPr>
      <w:r w:rsidRPr="00470BC6">
        <w:rPr>
          <w:rFonts w:ascii="Times New Roman" w:hAnsi="Times New Roman"/>
          <w:i/>
          <w:szCs w:val="24"/>
        </w:rPr>
        <w:t>24 § Styrelsens sammansättning</w:t>
      </w:r>
    </w:p>
    <w:p w:rsidR="00470BC6" w:rsidRPr="00470BC6" w:rsidRDefault="00470BC6" w:rsidP="00B67EE1">
      <w:pPr>
        <w:rPr>
          <w:rFonts w:ascii="Times New Roman" w:hAnsi="Times New Roman"/>
          <w:i/>
          <w:szCs w:val="24"/>
        </w:rPr>
      </w:pPr>
      <w:r w:rsidRPr="00470BC6">
        <w:rPr>
          <w:rFonts w:ascii="Times New Roman" w:hAnsi="Times New Roman"/>
          <w:i/>
          <w:szCs w:val="24"/>
        </w:rPr>
        <w:t xml:space="preserve">Styrelsen består av minst tre och högst sju ledamöter med högst tre suppleanter. </w:t>
      </w:r>
    </w:p>
    <w:p w:rsidR="00470BC6" w:rsidRPr="00470BC6" w:rsidRDefault="00470BC6" w:rsidP="00B67EE1">
      <w:pPr>
        <w:rPr>
          <w:rFonts w:ascii="Times New Roman" w:hAnsi="Times New Roman"/>
          <w:i/>
          <w:szCs w:val="24"/>
        </w:rPr>
      </w:pPr>
    </w:p>
    <w:p w:rsidR="00470BC6" w:rsidRPr="00470BC6" w:rsidRDefault="00470BC6" w:rsidP="00470BC6">
      <w:pPr>
        <w:rPr>
          <w:rFonts w:ascii="Times New Roman" w:hAnsi="Times New Roman"/>
          <w:i/>
          <w:szCs w:val="24"/>
        </w:rPr>
      </w:pPr>
      <w:r w:rsidRPr="00470BC6">
        <w:rPr>
          <w:rFonts w:ascii="Times New Roman" w:hAnsi="Times New Roman"/>
          <w:i/>
          <w:szCs w:val="24"/>
        </w:rPr>
        <w:t xml:space="preserve">Styrelsen väljs av föreningsstämman för tiden fram till och med nästa ordinarie föreningsstämma. </w:t>
      </w:r>
    </w:p>
    <w:p w:rsidR="00470BC6" w:rsidRPr="00470BC6" w:rsidRDefault="00470BC6" w:rsidP="00470BC6">
      <w:pPr>
        <w:rPr>
          <w:rFonts w:ascii="Times New Roman" w:hAnsi="Times New Roman"/>
          <w:i/>
          <w:szCs w:val="24"/>
        </w:rPr>
      </w:pPr>
    </w:p>
    <w:p w:rsidR="00470BC6" w:rsidRDefault="00470BC6" w:rsidP="00470BC6">
      <w:pPr>
        <w:rPr>
          <w:rFonts w:ascii="Times New Roman" w:hAnsi="Times New Roman"/>
          <w:i/>
          <w:szCs w:val="24"/>
        </w:rPr>
      </w:pPr>
      <w:r w:rsidRPr="00470BC6">
        <w:rPr>
          <w:rFonts w:ascii="Times New Roman" w:hAnsi="Times New Roman"/>
          <w:i/>
          <w:szCs w:val="24"/>
        </w:rPr>
        <w:t>Till ledamot eller suppleant kan förutom medlem även väljas person som tillhör medlemmens familjehushåll och som är bosatt i föreningens hus. Stämma kan dock välja en (1) ledamot som inte uppfyller kraven i föregående mening.</w:t>
      </w:r>
    </w:p>
    <w:p w:rsidR="00B67EE1" w:rsidRPr="00470BC6" w:rsidRDefault="00B67EE1" w:rsidP="00470BC6">
      <w:pPr>
        <w:rPr>
          <w:rFonts w:ascii="Times New Roman" w:hAnsi="Times New Roman"/>
          <w:szCs w:val="24"/>
        </w:rPr>
      </w:pPr>
    </w:p>
    <w:p w:rsidR="00C01C42" w:rsidRPr="00C01C42" w:rsidRDefault="00C01C42" w:rsidP="00CB3442">
      <w:pPr>
        <w:pStyle w:val="Liststycke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Det kan konstateras att nuvarande stadgar är bristfälliga i några avseenden. </w:t>
      </w:r>
      <w:r w:rsidR="006B4E8C">
        <w:rPr>
          <w:rFonts w:ascii="Times New Roman" w:hAnsi="Times New Roman"/>
          <w:szCs w:val="24"/>
        </w:rPr>
        <w:t xml:space="preserve">För det första har styrelsen önskemål om att ledamöterna i styrelsen väljs på längre tid än ett år vilket är det förhållandet som enligt ovan råder i dagsläget. Styrelsen har vidare önskemål om att viktiga styrelseposter skall väljas omlott. </w:t>
      </w:r>
    </w:p>
    <w:p w:rsidR="00C01C42" w:rsidRDefault="00C01C42" w:rsidP="00CB3442">
      <w:pPr>
        <w:pStyle w:val="Liststycke"/>
        <w:ind w:left="0"/>
        <w:rPr>
          <w:rFonts w:ascii="Times New Roman" w:hAnsi="Times New Roman"/>
          <w:szCs w:val="24"/>
        </w:rPr>
      </w:pPr>
    </w:p>
    <w:p w:rsidR="0072521C" w:rsidRDefault="0072521C" w:rsidP="009F45B5">
      <w:pPr>
        <w:rPr>
          <w:rFonts w:ascii="Times New Roman" w:hAnsi="Times New Roman"/>
          <w:szCs w:val="24"/>
        </w:rPr>
      </w:pPr>
    </w:p>
    <w:p w:rsidR="00B67EE1" w:rsidRDefault="00B67EE1" w:rsidP="009F45B5">
      <w:pPr>
        <w:rPr>
          <w:rFonts w:ascii="Times New Roman" w:hAnsi="Times New Roman"/>
          <w:szCs w:val="24"/>
        </w:rPr>
      </w:pPr>
    </w:p>
    <w:p w:rsidR="00CB3442" w:rsidRDefault="00AA6260" w:rsidP="00D268A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AF1548">
        <w:rPr>
          <w:rFonts w:ascii="Times New Roman" w:hAnsi="Times New Roman"/>
          <w:b/>
          <w:szCs w:val="24"/>
        </w:rPr>
        <w:t>.2</w:t>
      </w:r>
      <w:r w:rsidR="00CB3442">
        <w:rPr>
          <w:rFonts w:ascii="Times New Roman" w:hAnsi="Times New Roman"/>
          <w:b/>
          <w:szCs w:val="24"/>
        </w:rPr>
        <w:t xml:space="preserve"> </w:t>
      </w:r>
      <w:r w:rsidR="0072521C">
        <w:rPr>
          <w:rFonts w:ascii="Times New Roman" w:hAnsi="Times New Roman"/>
          <w:b/>
          <w:szCs w:val="24"/>
        </w:rPr>
        <w:tab/>
      </w:r>
      <w:r w:rsidR="00C01C42">
        <w:rPr>
          <w:rFonts w:ascii="Times New Roman" w:hAnsi="Times New Roman"/>
          <w:b/>
          <w:szCs w:val="24"/>
        </w:rPr>
        <w:t>Förslag till ny lydelse</w:t>
      </w:r>
    </w:p>
    <w:p w:rsidR="00CB3442" w:rsidRDefault="00CB3442" w:rsidP="00B9702B">
      <w:pPr>
        <w:pStyle w:val="Liststycke"/>
        <w:ind w:left="-426"/>
        <w:rPr>
          <w:rFonts w:ascii="Times New Roman" w:hAnsi="Times New Roman"/>
          <w:b/>
          <w:szCs w:val="24"/>
        </w:rPr>
      </w:pPr>
    </w:p>
    <w:p w:rsidR="00EF4C6D" w:rsidRDefault="006B4E8C" w:rsidP="006B4E8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Vad avser styrelsens önskemål till ny lydelse finns inga hinder annat än att ämbetstiden inte får överskrida 4 räkenskapsår</w:t>
      </w:r>
      <w:r w:rsidR="00775598">
        <w:rPr>
          <w:rFonts w:ascii="Times New Roman" w:hAnsi="Times New Roman"/>
          <w:szCs w:val="24"/>
        </w:rPr>
        <w:t xml:space="preserve"> per val av föreningsstämma</w:t>
      </w:r>
      <w:r>
        <w:rPr>
          <w:rFonts w:ascii="Times New Roman" w:hAnsi="Times New Roman"/>
          <w:szCs w:val="24"/>
        </w:rPr>
        <w:t xml:space="preserve">, jfr </w:t>
      </w:r>
      <w:r w:rsidR="0072521C">
        <w:rPr>
          <w:rFonts w:ascii="Times New Roman" w:hAnsi="Times New Roman"/>
          <w:szCs w:val="24"/>
        </w:rPr>
        <w:t>9 kap. 12 § BrL jämte 6 kap. 1 § Lagen om ekonomiska föreningar.</w:t>
      </w:r>
    </w:p>
    <w:p w:rsidR="0072521C" w:rsidRDefault="0072521C" w:rsidP="006B4E8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73DF7" w:rsidRDefault="00EF4C6D" w:rsidP="006B4E8C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Styrelsens förslag</w:t>
      </w:r>
      <w:r w:rsidR="00573DF7" w:rsidRPr="00254556">
        <w:rPr>
          <w:rFonts w:ascii="Times New Roman" w:hAnsi="Times New Roman"/>
          <w:szCs w:val="24"/>
          <w:u w:val="single"/>
        </w:rPr>
        <w:br/>
      </w:r>
    </w:p>
    <w:p w:rsidR="00254556" w:rsidRDefault="00254556" w:rsidP="006B4E8C">
      <w:pPr>
        <w:rPr>
          <w:rFonts w:ascii="Times New Roman" w:hAnsi="Times New Roman"/>
          <w:szCs w:val="24"/>
        </w:rPr>
      </w:pPr>
      <w:r w:rsidRPr="00254556">
        <w:rPr>
          <w:rFonts w:ascii="Times New Roman" w:hAnsi="Times New Roman"/>
          <w:szCs w:val="24"/>
        </w:rPr>
        <w:t xml:space="preserve">Vad avser </w:t>
      </w:r>
      <w:r>
        <w:rPr>
          <w:rFonts w:ascii="Times New Roman" w:hAnsi="Times New Roman"/>
          <w:szCs w:val="24"/>
        </w:rPr>
        <w:t xml:space="preserve">styrelsen </w:t>
      </w:r>
      <w:r w:rsidRPr="00254556">
        <w:rPr>
          <w:rFonts w:ascii="Times New Roman" w:hAnsi="Times New Roman"/>
          <w:szCs w:val="24"/>
        </w:rPr>
        <w:t xml:space="preserve">önskemål </w:t>
      </w:r>
      <w:r>
        <w:rPr>
          <w:rFonts w:ascii="Times New Roman" w:hAnsi="Times New Roman"/>
          <w:szCs w:val="24"/>
        </w:rPr>
        <w:t>om förändringar i löptiden för de ämbeten som förekommer i styrelsearbetet föreslås följande stadgebestämmelse.</w:t>
      </w:r>
    </w:p>
    <w:p w:rsidR="00254556" w:rsidRDefault="00254556" w:rsidP="006B4E8C">
      <w:pPr>
        <w:rPr>
          <w:rFonts w:ascii="Times New Roman" w:hAnsi="Times New Roman"/>
          <w:szCs w:val="24"/>
        </w:rPr>
      </w:pPr>
    </w:p>
    <w:p w:rsidR="00254556" w:rsidRDefault="00254556" w:rsidP="006B4E8C">
      <w:pPr>
        <w:rPr>
          <w:rFonts w:ascii="Times New Roman" w:hAnsi="Times New Roman"/>
          <w:i/>
          <w:szCs w:val="24"/>
        </w:rPr>
      </w:pPr>
      <w:r w:rsidRPr="00254556">
        <w:rPr>
          <w:rFonts w:ascii="Times New Roman" w:hAnsi="Times New Roman"/>
          <w:i/>
          <w:szCs w:val="24"/>
        </w:rPr>
        <w:lastRenderedPageBreak/>
        <w:t>Styrelsen består av minst tre och högst sju ledamöter och ingen eller högst tre suppleanter, vilka väljs av föreningen på ordinarie stämma</w:t>
      </w:r>
      <w:r w:rsidR="00875FB7">
        <w:rPr>
          <w:rFonts w:ascii="Times New Roman" w:hAnsi="Times New Roman"/>
          <w:i/>
          <w:szCs w:val="24"/>
        </w:rPr>
        <w:t>. Ordinarie ledamöter väljs för styrelseuppdrag framåt i tiden om minst två år</w:t>
      </w:r>
      <w:r w:rsidR="00B85781">
        <w:rPr>
          <w:rFonts w:ascii="Times New Roman" w:hAnsi="Times New Roman"/>
          <w:i/>
          <w:szCs w:val="24"/>
        </w:rPr>
        <w:t xml:space="preserve"> omlott</w:t>
      </w:r>
      <w:r w:rsidR="00875FB7">
        <w:rPr>
          <w:rFonts w:ascii="Times New Roman" w:hAnsi="Times New Roman"/>
          <w:i/>
          <w:szCs w:val="24"/>
        </w:rPr>
        <w:t xml:space="preserve">. Inget styrelseuppdrag får omfatta mer än fyra räkenskapsår utan omval på föreningsstämma. Ledamot kan </w:t>
      </w:r>
      <w:r w:rsidR="00D268A5">
        <w:rPr>
          <w:rFonts w:ascii="Times New Roman" w:hAnsi="Times New Roman"/>
          <w:i/>
          <w:szCs w:val="24"/>
        </w:rPr>
        <w:t xml:space="preserve">dock </w:t>
      </w:r>
      <w:r w:rsidR="00875FB7">
        <w:rPr>
          <w:rFonts w:ascii="Times New Roman" w:hAnsi="Times New Roman"/>
          <w:i/>
          <w:szCs w:val="24"/>
        </w:rPr>
        <w:t xml:space="preserve">väljas om. </w:t>
      </w:r>
    </w:p>
    <w:p w:rsidR="00875FB7" w:rsidRDefault="00875FB7" w:rsidP="006B4E8C">
      <w:pPr>
        <w:rPr>
          <w:rFonts w:ascii="Times New Roman" w:hAnsi="Times New Roman"/>
          <w:i/>
          <w:szCs w:val="24"/>
        </w:rPr>
      </w:pPr>
    </w:p>
    <w:p w:rsidR="00C827DC" w:rsidRDefault="00C827DC" w:rsidP="00DC6233">
      <w:pPr>
        <w:pStyle w:val="Liststycke"/>
        <w:ind w:left="0"/>
        <w:rPr>
          <w:rFonts w:ascii="Times New Roman" w:hAnsi="Times New Roman"/>
          <w:szCs w:val="24"/>
        </w:rPr>
      </w:pPr>
    </w:p>
    <w:p w:rsidR="00496DF4" w:rsidRPr="00496DF4" w:rsidRDefault="00496DF4" w:rsidP="00DC6233">
      <w:pPr>
        <w:pStyle w:val="Liststycke"/>
        <w:ind w:left="0"/>
        <w:rPr>
          <w:rFonts w:ascii="Times New Roman" w:hAnsi="Times New Roman"/>
          <w:szCs w:val="24"/>
          <w:u w:val="single"/>
        </w:rPr>
      </w:pPr>
      <w:r w:rsidRPr="00496DF4">
        <w:rPr>
          <w:rFonts w:ascii="Times New Roman" w:hAnsi="Times New Roman"/>
          <w:szCs w:val="24"/>
          <w:u w:val="single"/>
        </w:rPr>
        <w:t>Antagande av stadgeändring</w:t>
      </w:r>
    </w:p>
    <w:p w:rsidR="00496DF4" w:rsidRDefault="00496DF4" w:rsidP="00DC6233">
      <w:pPr>
        <w:pStyle w:val="Liststycke"/>
        <w:ind w:left="0"/>
        <w:rPr>
          <w:rFonts w:ascii="Times New Roman" w:hAnsi="Times New Roman"/>
          <w:szCs w:val="24"/>
        </w:rPr>
      </w:pPr>
    </w:p>
    <w:p w:rsidR="00496DF4" w:rsidRPr="00496DF4" w:rsidRDefault="00496DF4" w:rsidP="00DC6233">
      <w:pPr>
        <w:pStyle w:val="Liststycke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För att föreningen skall kunna ändra stadgarna i föreningen krävs särskilt förfarande vilket framgår av 9 kap 23 § BrL. Av lagrummet framgår att ett beslut om ändring av stadgar är giltigt endast om </w:t>
      </w:r>
      <w:r w:rsidRPr="00496DF4">
        <w:rPr>
          <w:rFonts w:ascii="Times New Roman" w:hAnsi="Times New Roman"/>
          <w:b/>
          <w:i/>
          <w:szCs w:val="24"/>
        </w:rPr>
        <w:t>samtliga röstberättigade i föreninge</w:t>
      </w:r>
      <w:r w:rsidR="00C55C7E">
        <w:rPr>
          <w:rFonts w:ascii="Times New Roman" w:hAnsi="Times New Roman"/>
          <w:b/>
          <w:i/>
          <w:szCs w:val="24"/>
        </w:rPr>
        <w:t>n</w:t>
      </w:r>
      <w:r w:rsidRPr="00496DF4">
        <w:rPr>
          <w:rFonts w:ascii="Times New Roman" w:hAnsi="Times New Roman"/>
          <w:b/>
          <w:i/>
          <w:szCs w:val="24"/>
        </w:rPr>
        <w:t xml:space="preserve"> är ense om det</w:t>
      </w:r>
      <w:r>
        <w:rPr>
          <w:rFonts w:ascii="Times New Roman" w:hAnsi="Times New Roman"/>
          <w:b/>
          <w:i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Beslutet är dock även giltigt om det har fattats på </w:t>
      </w:r>
      <w:bookmarkStart w:id="0" w:name="_GoBack"/>
      <w:r w:rsidRPr="00496DF4">
        <w:rPr>
          <w:rFonts w:ascii="Times New Roman" w:hAnsi="Times New Roman"/>
          <w:b/>
          <w:szCs w:val="24"/>
        </w:rPr>
        <w:t>två på varandra följande föreningsstämmor och minst två tredjedelar av de röstande på den senare stämman gått med på beslutet.</w:t>
      </w:r>
      <w:r>
        <w:rPr>
          <w:rFonts w:ascii="Times New Roman" w:hAnsi="Times New Roman"/>
          <w:szCs w:val="24"/>
        </w:rPr>
        <w:t xml:space="preserve"> </w:t>
      </w:r>
      <w:bookmarkEnd w:id="0"/>
    </w:p>
    <w:p w:rsidR="00496DF4" w:rsidRDefault="00496DF4" w:rsidP="00DC6233">
      <w:pPr>
        <w:pStyle w:val="Liststycke"/>
        <w:ind w:left="0"/>
        <w:rPr>
          <w:rFonts w:ascii="Times New Roman" w:hAnsi="Times New Roman"/>
          <w:szCs w:val="24"/>
        </w:rPr>
      </w:pPr>
    </w:p>
    <w:p w:rsidR="00496DF4" w:rsidRDefault="00496DF4" w:rsidP="00DC6233">
      <w:pPr>
        <w:pStyle w:val="Liststycke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Utöver det ovan anförda finns ytterligare begränsningar</w:t>
      </w:r>
      <w:r w:rsidR="009F45B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avseende ändring av grunden för beräkning av årsavgift</w:t>
      </w:r>
      <w:r w:rsidR="009F45B5">
        <w:rPr>
          <w:rFonts w:ascii="Times New Roman" w:hAnsi="Times New Roman"/>
          <w:szCs w:val="24"/>
        </w:rPr>
        <w:t xml:space="preserve"> och andra tillgångsinskränkningar, </w:t>
      </w:r>
      <w:r>
        <w:rPr>
          <w:rFonts w:ascii="Times New Roman" w:hAnsi="Times New Roman"/>
          <w:szCs w:val="24"/>
        </w:rPr>
        <w:t xml:space="preserve">men dessa är inte relevanta </w:t>
      </w:r>
      <w:r w:rsidR="009F45B5">
        <w:rPr>
          <w:rFonts w:ascii="Times New Roman" w:hAnsi="Times New Roman"/>
          <w:szCs w:val="24"/>
        </w:rPr>
        <w:t xml:space="preserve">i nu </w:t>
      </w:r>
      <w:proofErr w:type="gramStart"/>
      <w:r w:rsidR="009F45B5">
        <w:rPr>
          <w:rFonts w:ascii="Times New Roman" w:hAnsi="Times New Roman"/>
          <w:szCs w:val="24"/>
        </w:rPr>
        <w:t>ifrågavarande</w:t>
      </w:r>
      <w:proofErr w:type="gramEnd"/>
      <w:r w:rsidR="009F45B5">
        <w:rPr>
          <w:rFonts w:ascii="Times New Roman" w:hAnsi="Times New Roman"/>
          <w:szCs w:val="24"/>
        </w:rPr>
        <w:t xml:space="preserve"> frågeställning och lämnas därför därhän. </w:t>
      </w:r>
    </w:p>
    <w:p w:rsidR="009F45B5" w:rsidRDefault="009F45B5" w:rsidP="00DC6233">
      <w:pPr>
        <w:pStyle w:val="Liststycke"/>
        <w:ind w:left="0"/>
        <w:rPr>
          <w:rFonts w:ascii="Times New Roman" w:hAnsi="Times New Roman"/>
          <w:szCs w:val="24"/>
        </w:rPr>
      </w:pPr>
    </w:p>
    <w:p w:rsidR="009F45B5" w:rsidRDefault="009F45B5" w:rsidP="00DC6233">
      <w:pPr>
        <w:pStyle w:val="Liststycke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Noteras skall dock att alla medlemmar måste ha bifallit beslutet om ändring av stadgar. Om så inte skett skall i vart fall två tredjedelar b</w:t>
      </w:r>
      <w:r w:rsidR="00775598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trätt beslutet på den senaste av två efterföljande stämmor. </w:t>
      </w:r>
    </w:p>
    <w:p w:rsidR="00496DF4" w:rsidRDefault="00496DF4" w:rsidP="00DC6233">
      <w:pPr>
        <w:pStyle w:val="Liststycke"/>
        <w:ind w:left="0"/>
        <w:rPr>
          <w:rFonts w:ascii="Times New Roman" w:hAnsi="Times New Roman"/>
          <w:szCs w:val="24"/>
        </w:rPr>
      </w:pPr>
    </w:p>
    <w:sectPr w:rsidR="00496DF4" w:rsidSect="00C52C83">
      <w:footerReference w:type="default" r:id="rId9"/>
      <w:headerReference w:type="first" r:id="rId10"/>
      <w:footerReference w:type="first" r:id="rId11"/>
      <w:pgSz w:w="11906" w:h="16838" w:code="9"/>
      <w:pgMar w:top="2268" w:right="1418" w:bottom="1418" w:left="1418" w:header="794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98" w:rsidRDefault="00775598">
      <w:r>
        <w:separator/>
      </w:r>
    </w:p>
  </w:endnote>
  <w:endnote w:type="continuationSeparator" w:id="0">
    <w:p w:rsidR="00775598" w:rsidRDefault="0077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98" w:rsidRDefault="00775598" w:rsidP="00736624">
    <w:pPr>
      <w:pStyle w:val="Sidfot"/>
      <w:rPr>
        <w:rFonts w:ascii="Century Gothic" w:hAnsi="Century Gothic"/>
        <w:color w:val="003300"/>
        <w:sz w:val="16"/>
      </w:rPr>
    </w:pPr>
    <w:r>
      <w:rPr>
        <w:rFonts w:ascii="Century Gothic" w:hAnsi="Century Gothic"/>
        <w:noProof/>
        <w:color w:val="003300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96BDDD5" wp14:editId="2A29EA7B">
              <wp:simplePos x="0" y="0"/>
              <wp:positionH relativeFrom="column">
                <wp:posOffset>1066800</wp:posOffset>
              </wp:positionH>
              <wp:positionV relativeFrom="paragraph">
                <wp:posOffset>9734550</wp:posOffset>
              </wp:positionV>
              <wp:extent cx="576072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66.5pt" to="537.6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" o:allowincell="f" strokecolor="#030" strokeweight=".25pt"/>
          </w:pict>
        </mc:Fallback>
      </mc:AlternateContent>
    </w:r>
    <w:r>
      <w:rPr>
        <w:rFonts w:ascii="Century Gothic" w:hAnsi="Century Gothic"/>
        <w:noProof/>
        <w:color w:val="00330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51529B5" wp14:editId="37EDC0FF">
              <wp:simplePos x="0" y="0"/>
              <wp:positionH relativeFrom="column">
                <wp:posOffset>1066800</wp:posOffset>
              </wp:positionH>
              <wp:positionV relativeFrom="paragraph">
                <wp:posOffset>9734550</wp:posOffset>
              </wp:positionV>
              <wp:extent cx="576072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66.5pt" to="537.6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" o:allowincell="f" strokecolor="#030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98" w:rsidRDefault="00775598" w:rsidP="00B67EE1">
    <w:pPr>
      <w:pStyle w:val="Sidfot"/>
      <w:tabs>
        <w:tab w:val="clear" w:pos="4536"/>
        <w:tab w:val="clear" w:pos="9072"/>
        <w:tab w:val="center" w:pos="2552"/>
        <w:tab w:val="right" w:pos="5103"/>
      </w:tabs>
      <w:spacing w:before="12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98" w:rsidRDefault="00775598">
      <w:r>
        <w:separator/>
      </w:r>
    </w:p>
  </w:footnote>
  <w:footnote w:type="continuationSeparator" w:id="0">
    <w:p w:rsidR="00775598" w:rsidRDefault="0077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98" w:rsidRDefault="00775598" w:rsidP="00A8604D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02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D7C9D"/>
    <w:multiLevelType w:val="multilevel"/>
    <w:tmpl w:val="73260F7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49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9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9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9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">
    <w:nsid w:val="09495D8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47503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A12BD3"/>
    <w:multiLevelType w:val="hybridMultilevel"/>
    <w:tmpl w:val="0464D088"/>
    <w:lvl w:ilvl="0" w:tplc="19DA38D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37B5"/>
    <w:multiLevelType w:val="hybridMultilevel"/>
    <w:tmpl w:val="A1941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B75BF"/>
    <w:multiLevelType w:val="hybridMultilevel"/>
    <w:tmpl w:val="5F583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B1C6E"/>
    <w:multiLevelType w:val="hybridMultilevel"/>
    <w:tmpl w:val="DB74A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D03F7"/>
    <w:multiLevelType w:val="multilevel"/>
    <w:tmpl w:val="FBB6374E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Rubrik6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Rubrik7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3"/>
    <w:rsid w:val="0000021F"/>
    <w:rsid w:val="0000026F"/>
    <w:rsid w:val="000030E3"/>
    <w:rsid w:val="000052A0"/>
    <w:rsid w:val="000072DB"/>
    <w:rsid w:val="00010ED9"/>
    <w:rsid w:val="00011735"/>
    <w:rsid w:val="00022F86"/>
    <w:rsid w:val="00023E29"/>
    <w:rsid w:val="00024102"/>
    <w:rsid w:val="000252B0"/>
    <w:rsid w:val="00030484"/>
    <w:rsid w:val="00030CC6"/>
    <w:rsid w:val="0003118C"/>
    <w:rsid w:val="00032550"/>
    <w:rsid w:val="000406D4"/>
    <w:rsid w:val="00044AA3"/>
    <w:rsid w:val="000452CC"/>
    <w:rsid w:val="0004542C"/>
    <w:rsid w:val="000460DD"/>
    <w:rsid w:val="000466ED"/>
    <w:rsid w:val="00050DC4"/>
    <w:rsid w:val="00050FEC"/>
    <w:rsid w:val="00053A00"/>
    <w:rsid w:val="00053AAA"/>
    <w:rsid w:val="000543D8"/>
    <w:rsid w:val="00056D3D"/>
    <w:rsid w:val="00061B93"/>
    <w:rsid w:val="00061EAD"/>
    <w:rsid w:val="0006283B"/>
    <w:rsid w:val="00064B20"/>
    <w:rsid w:val="00066267"/>
    <w:rsid w:val="0006765D"/>
    <w:rsid w:val="000731FF"/>
    <w:rsid w:val="00080056"/>
    <w:rsid w:val="0008192B"/>
    <w:rsid w:val="00082455"/>
    <w:rsid w:val="0009211E"/>
    <w:rsid w:val="000936DF"/>
    <w:rsid w:val="00093B05"/>
    <w:rsid w:val="000A29CC"/>
    <w:rsid w:val="000A4F38"/>
    <w:rsid w:val="000A7744"/>
    <w:rsid w:val="000B2D0B"/>
    <w:rsid w:val="000B3D04"/>
    <w:rsid w:val="000B416D"/>
    <w:rsid w:val="000C214D"/>
    <w:rsid w:val="000C4C99"/>
    <w:rsid w:val="000D1409"/>
    <w:rsid w:val="000D3482"/>
    <w:rsid w:val="000D4918"/>
    <w:rsid w:val="000E0940"/>
    <w:rsid w:val="000E0FC7"/>
    <w:rsid w:val="000E4266"/>
    <w:rsid w:val="000F08D3"/>
    <w:rsid w:val="000F1EC1"/>
    <w:rsid w:val="000F492E"/>
    <w:rsid w:val="000F5124"/>
    <w:rsid w:val="00104A8E"/>
    <w:rsid w:val="0011231A"/>
    <w:rsid w:val="0011392D"/>
    <w:rsid w:val="0012322E"/>
    <w:rsid w:val="00123C62"/>
    <w:rsid w:val="00123F6E"/>
    <w:rsid w:val="00124B95"/>
    <w:rsid w:val="00126D5B"/>
    <w:rsid w:val="0013099C"/>
    <w:rsid w:val="00135D8C"/>
    <w:rsid w:val="00137FCC"/>
    <w:rsid w:val="00141CB8"/>
    <w:rsid w:val="00142A2D"/>
    <w:rsid w:val="00145937"/>
    <w:rsid w:val="00145C33"/>
    <w:rsid w:val="00147CA4"/>
    <w:rsid w:val="00152E9A"/>
    <w:rsid w:val="00155AA9"/>
    <w:rsid w:val="0017672E"/>
    <w:rsid w:val="0018225D"/>
    <w:rsid w:val="00184181"/>
    <w:rsid w:val="001873CB"/>
    <w:rsid w:val="00187566"/>
    <w:rsid w:val="00190045"/>
    <w:rsid w:val="00190452"/>
    <w:rsid w:val="001947E3"/>
    <w:rsid w:val="00195B83"/>
    <w:rsid w:val="0019709C"/>
    <w:rsid w:val="001A0731"/>
    <w:rsid w:val="001A2452"/>
    <w:rsid w:val="001A5806"/>
    <w:rsid w:val="001B5AAB"/>
    <w:rsid w:val="001C38ED"/>
    <w:rsid w:val="001C570B"/>
    <w:rsid w:val="001D150F"/>
    <w:rsid w:val="001D3227"/>
    <w:rsid w:val="001E2785"/>
    <w:rsid w:val="001E6C9B"/>
    <w:rsid w:val="001F72CD"/>
    <w:rsid w:val="002026FA"/>
    <w:rsid w:val="00204A6A"/>
    <w:rsid w:val="00206D91"/>
    <w:rsid w:val="00207292"/>
    <w:rsid w:val="00207F74"/>
    <w:rsid w:val="00220ADE"/>
    <w:rsid w:val="00220B1E"/>
    <w:rsid w:val="002251D6"/>
    <w:rsid w:val="00227AA3"/>
    <w:rsid w:val="00230779"/>
    <w:rsid w:val="00232CCB"/>
    <w:rsid w:val="00235843"/>
    <w:rsid w:val="00243043"/>
    <w:rsid w:val="002477FB"/>
    <w:rsid w:val="002538DB"/>
    <w:rsid w:val="00253BB3"/>
    <w:rsid w:val="00254556"/>
    <w:rsid w:val="00254C27"/>
    <w:rsid w:val="00255A66"/>
    <w:rsid w:val="0026185E"/>
    <w:rsid w:val="00273A67"/>
    <w:rsid w:val="00274EC8"/>
    <w:rsid w:val="002805A6"/>
    <w:rsid w:val="00280F63"/>
    <w:rsid w:val="00284826"/>
    <w:rsid w:val="00291C6F"/>
    <w:rsid w:val="002931EF"/>
    <w:rsid w:val="002969FB"/>
    <w:rsid w:val="002A29F1"/>
    <w:rsid w:val="002A74E1"/>
    <w:rsid w:val="002A78DB"/>
    <w:rsid w:val="002A7C88"/>
    <w:rsid w:val="002C267A"/>
    <w:rsid w:val="002C338B"/>
    <w:rsid w:val="002C4A75"/>
    <w:rsid w:val="002E18B0"/>
    <w:rsid w:val="002E6FDF"/>
    <w:rsid w:val="002F715B"/>
    <w:rsid w:val="002F766F"/>
    <w:rsid w:val="0030097A"/>
    <w:rsid w:val="00303688"/>
    <w:rsid w:val="00307C19"/>
    <w:rsid w:val="00312725"/>
    <w:rsid w:val="003156CE"/>
    <w:rsid w:val="003179B7"/>
    <w:rsid w:val="00324ED9"/>
    <w:rsid w:val="003255CE"/>
    <w:rsid w:val="0033274E"/>
    <w:rsid w:val="00341DD7"/>
    <w:rsid w:val="00343D2A"/>
    <w:rsid w:val="003451EB"/>
    <w:rsid w:val="00345F3A"/>
    <w:rsid w:val="00346569"/>
    <w:rsid w:val="003502A9"/>
    <w:rsid w:val="003572C1"/>
    <w:rsid w:val="003619EE"/>
    <w:rsid w:val="00365157"/>
    <w:rsid w:val="00370FC4"/>
    <w:rsid w:val="003712C2"/>
    <w:rsid w:val="003717A9"/>
    <w:rsid w:val="0037785F"/>
    <w:rsid w:val="00381804"/>
    <w:rsid w:val="0038267B"/>
    <w:rsid w:val="00382802"/>
    <w:rsid w:val="00386885"/>
    <w:rsid w:val="00392254"/>
    <w:rsid w:val="003923B1"/>
    <w:rsid w:val="00392F8C"/>
    <w:rsid w:val="00393195"/>
    <w:rsid w:val="003A18DE"/>
    <w:rsid w:val="003A5416"/>
    <w:rsid w:val="003A7311"/>
    <w:rsid w:val="003B31D9"/>
    <w:rsid w:val="003B54FE"/>
    <w:rsid w:val="003B6258"/>
    <w:rsid w:val="003C0143"/>
    <w:rsid w:val="003C3CF0"/>
    <w:rsid w:val="003C45B4"/>
    <w:rsid w:val="003C4B97"/>
    <w:rsid w:val="003D1E2D"/>
    <w:rsid w:val="003D2E12"/>
    <w:rsid w:val="003D45D4"/>
    <w:rsid w:val="003D6377"/>
    <w:rsid w:val="003D70A7"/>
    <w:rsid w:val="003E4932"/>
    <w:rsid w:val="003E6C02"/>
    <w:rsid w:val="003F0D76"/>
    <w:rsid w:val="003F178F"/>
    <w:rsid w:val="003F7B87"/>
    <w:rsid w:val="00411DA6"/>
    <w:rsid w:val="0041256B"/>
    <w:rsid w:val="004125EB"/>
    <w:rsid w:val="00421A92"/>
    <w:rsid w:val="00422C1B"/>
    <w:rsid w:val="00423BDC"/>
    <w:rsid w:val="00424732"/>
    <w:rsid w:val="00426DEE"/>
    <w:rsid w:val="004303E4"/>
    <w:rsid w:val="00440E56"/>
    <w:rsid w:val="00441280"/>
    <w:rsid w:val="00443E33"/>
    <w:rsid w:val="004466B7"/>
    <w:rsid w:val="00456948"/>
    <w:rsid w:val="00462052"/>
    <w:rsid w:val="004645ED"/>
    <w:rsid w:val="00470BC6"/>
    <w:rsid w:val="00471382"/>
    <w:rsid w:val="00471750"/>
    <w:rsid w:val="00486B3D"/>
    <w:rsid w:val="00492E4B"/>
    <w:rsid w:val="00496DF4"/>
    <w:rsid w:val="00497795"/>
    <w:rsid w:val="004A2F20"/>
    <w:rsid w:val="004A42A5"/>
    <w:rsid w:val="004A5673"/>
    <w:rsid w:val="004B0155"/>
    <w:rsid w:val="004B2420"/>
    <w:rsid w:val="004B5C26"/>
    <w:rsid w:val="004B5DC7"/>
    <w:rsid w:val="004B61D9"/>
    <w:rsid w:val="004C06F7"/>
    <w:rsid w:val="004C17C9"/>
    <w:rsid w:val="004C36BD"/>
    <w:rsid w:val="004C5B71"/>
    <w:rsid w:val="004C6F5A"/>
    <w:rsid w:val="004D3F5C"/>
    <w:rsid w:val="004D7CCB"/>
    <w:rsid w:val="004E2E21"/>
    <w:rsid w:val="004E4FDC"/>
    <w:rsid w:val="004E5664"/>
    <w:rsid w:val="004F408B"/>
    <w:rsid w:val="0050119A"/>
    <w:rsid w:val="00504D74"/>
    <w:rsid w:val="00511D3A"/>
    <w:rsid w:val="00512C1F"/>
    <w:rsid w:val="00515781"/>
    <w:rsid w:val="00520172"/>
    <w:rsid w:val="005242E3"/>
    <w:rsid w:val="00527D4D"/>
    <w:rsid w:val="00527E29"/>
    <w:rsid w:val="00530514"/>
    <w:rsid w:val="00530CB1"/>
    <w:rsid w:val="005314B0"/>
    <w:rsid w:val="00532590"/>
    <w:rsid w:val="00542205"/>
    <w:rsid w:val="00544AB5"/>
    <w:rsid w:val="005547EE"/>
    <w:rsid w:val="00565D11"/>
    <w:rsid w:val="00573DF7"/>
    <w:rsid w:val="005810E9"/>
    <w:rsid w:val="00581F01"/>
    <w:rsid w:val="00583279"/>
    <w:rsid w:val="005842AA"/>
    <w:rsid w:val="005A1297"/>
    <w:rsid w:val="005B085C"/>
    <w:rsid w:val="005B0C7D"/>
    <w:rsid w:val="005B1F63"/>
    <w:rsid w:val="005C477B"/>
    <w:rsid w:val="005D4CAB"/>
    <w:rsid w:val="005D7154"/>
    <w:rsid w:val="005D7602"/>
    <w:rsid w:val="005E7917"/>
    <w:rsid w:val="005F4A10"/>
    <w:rsid w:val="0060503C"/>
    <w:rsid w:val="00607E30"/>
    <w:rsid w:val="00610EEA"/>
    <w:rsid w:val="00611522"/>
    <w:rsid w:val="006160DE"/>
    <w:rsid w:val="006176EC"/>
    <w:rsid w:val="00620028"/>
    <w:rsid w:val="0062007E"/>
    <w:rsid w:val="00620C83"/>
    <w:rsid w:val="00621952"/>
    <w:rsid w:val="0062380E"/>
    <w:rsid w:val="00626543"/>
    <w:rsid w:val="006271CA"/>
    <w:rsid w:val="00630038"/>
    <w:rsid w:val="00636FF4"/>
    <w:rsid w:val="006377CE"/>
    <w:rsid w:val="00644A98"/>
    <w:rsid w:val="006457D1"/>
    <w:rsid w:val="00653E2C"/>
    <w:rsid w:val="00662C45"/>
    <w:rsid w:val="0066605D"/>
    <w:rsid w:val="006663E7"/>
    <w:rsid w:val="0066739E"/>
    <w:rsid w:val="006721EF"/>
    <w:rsid w:val="0067222F"/>
    <w:rsid w:val="006739C3"/>
    <w:rsid w:val="006742BC"/>
    <w:rsid w:val="006748E7"/>
    <w:rsid w:val="00680B97"/>
    <w:rsid w:val="006862DB"/>
    <w:rsid w:val="00687427"/>
    <w:rsid w:val="00695D61"/>
    <w:rsid w:val="00696E93"/>
    <w:rsid w:val="00696FF2"/>
    <w:rsid w:val="006B1D17"/>
    <w:rsid w:val="006B3E85"/>
    <w:rsid w:val="006B4E8C"/>
    <w:rsid w:val="006B4F25"/>
    <w:rsid w:val="006B71FE"/>
    <w:rsid w:val="006C1909"/>
    <w:rsid w:val="006C4A6C"/>
    <w:rsid w:val="006D15C7"/>
    <w:rsid w:val="006E48BA"/>
    <w:rsid w:val="006E4DCE"/>
    <w:rsid w:val="006F114B"/>
    <w:rsid w:val="0070611B"/>
    <w:rsid w:val="00707A98"/>
    <w:rsid w:val="00710A51"/>
    <w:rsid w:val="007112CB"/>
    <w:rsid w:val="00712693"/>
    <w:rsid w:val="00712FCD"/>
    <w:rsid w:val="00716128"/>
    <w:rsid w:val="00720774"/>
    <w:rsid w:val="0072521C"/>
    <w:rsid w:val="00726930"/>
    <w:rsid w:val="007274BF"/>
    <w:rsid w:val="00734E70"/>
    <w:rsid w:val="00736624"/>
    <w:rsid w:val="00737F7B"/>
    <w:rsid w:val="00741344"/>
    <w:rsid w:val="007425F2"/>
    <w:rsid w:val="00742BD5"/>
    <w:rsid w:val="00757E6A"/>
    <w:rsid w:val="00767711"/>
    <w:rsid w:val="00772199"/>
    <w:rsid w:val="00772413"/>
    <w:rsid w:val="00772852"/>
    <w:rsid w:val="00773BD2"/>
    <w:rsid w:val="00774533"/>
    <w:rsid w:val="00775598"/>
    <w:rsid w:val="0078355D"/>
    <w:rsid w:val="007836A2"/>
    <w:rsid w:val="00796FB0"/>
    <w:rsid w:val="007B53CD"/>
    <w:rsid w:val="007D12C5"/>
    <w:rsid w:val="007D46CA"/>
    <w:rsid w:val="007E169A"/>
    <w:rsid w:val="007E3DE9"/>
    <w:rsid w:val="007E4A4A"/>
    <w:rsid w:val="007E59EA"/>
    <w:rsid w:val="007E7B37"/>
    <w:rsid w:val="00800C0A"/>
    <w:rsid w:val="00803FBF"/>
    <w:rsid w:val="00804547"/>
    <w:rsid w:val="00807E96"/>
    <w:rsid w:val="0081060C"/>
    <w:rsid w:val="00812170"/>
    <w:rsid w:val="00813E90"/>
    <w:rsid w:val="008213B9"/>
    <w:rsid w:val="008226BA"/>
    <w:rsid w:val="00825E73"/>
    <w:rsid w:val="00830FA1"/>
    <w:rsid w:val="00831B33"/>
    <w:rsid w:val="00845F64"/>
    <w:rsid w:val="00847DB4"/>
    <w:rsid w:val="00851AD9"/>
    <w:rsid w:val="0085228A"/>
    <w:rsid w:val="00854288"/>
    <w:rsid w:val="008542CF"/>
    <w:rsid w:val="008579DB"/>
    <w:rsid w:val="00860B5D"/>
    <w:rsid w:val="008626A8"/>
    <w:rsid w:val="00862B93"/>
    <w:rsid w:val="00871B97"/>
    <w:rsid w:val="00872F1B"/>
    <w:rsid w:val="00873F59"/>
    <w:rsid w:val="00875887"/>
    <w:rsid w:val="00875FB7"/>
    <w:rsid w:val="00876C5B"/>
    <w:rsid w:val="00877AE4"/>
    <w:rsid w:val="00880FA1"/>
    <w:rsid w:val="00882745"/>
    <w:rsid w:val="008866E1"/>
    <w:rsid w:val="0089491F"/>
    <w:rsid w:val="008A12E8"/>
    <w:rsid w:val="008A2573"/>
    <w:rsid w:val="008A3FD0"/>
    <w:rsid w:val="008A4313"/>
    <w:rsid w:val="008A7708"/>
    <w:rsid w:val="008A7815"/>
    <w:rsid w:val="008B1A2C"/>
    <w:rsid w:val="008B1B8B"/>
    <w:rsid w:val="008B4EA8"/>
    <w:rsid w:val="008B75D3"/>
    <w:rsid w:val="008C123D"/>
    <w:rsid w:val="008C1E43"/>
    <w:rsid w:val="008C7E25"/>
    <w:rsid w:val="008D0E6D"/>
    <w:rsid w:val="008D3A7E"/>
    <w:rsid w:val="008E7898"/>
    <w:rsid w:val="008F7144"/>
    <w:rsid w:val="008F7882"/>
    <w:rsid w:val="008F7FF3"/>
    <w:rsid w:val="009030C0"/>
    <w:rsid w:val="00905CEE"/>
    <w:rsid w:val="0091611A"/>
    <w:rsid w:val="0092007A"/>
    <w:rsid w:val="009229E4"/>
    <w:rsid w:val="00925C7C"/>
    <w:rsid w:val="00926A47"/>
    <w:rsid w:val="009272C8"/>
    <w:rsid w:val="00931B2D"/>
    <w:rsid w:val="00932477"/>
    <w:rsid w:val="00934383"/>
    <w:rsid w:val="0094179D"/>
    <w:rsid w:val="00944AF7"/>
    <w:rsid w:val="009628FF"/>
    <w:rsid w:val="00963EA2"/>
    <w:rsid w:val="00970F18"/>
    <w:rsid w:val="00976312"/>
    <w:rsid w:val="00985552"/>
    <w:rsid w:val="00994087"/>
    <w:rsid w:val="00996267"/>
    <w:rsid w:val="00997831"/>
    <w:rsid w:val="009A0F2D"/>
    <w:rsid w:val="009A2544"/>
    <w:rsid w:val="009A44AB"/>
    <w:rsid w:val="009A534E"/>
    <w:rsid w:val="009B07FA"/>
    <w:rsid w:val="009C0244"/>
    <w:rsid w:val="009C3BE1"/>
    <w:rsid w:val="009C5879"/>
    <w:rsid w:val="009D3498"/>
    <w:rsid w:val="009D3A13"/>
    <w:rsid w:val="009E0191"/>
    <w:rsid w:val="009E43A5"/>
    <w:rsid w:val="009F1814"/>
    <w:rsid w:val="009F45B5"/>
    <w:rsid w:val="009F54BD"/>
    <w:rsid w:val="00A05070"/>
    <w:rsid w:val="00A07386"/>
    <w:rsid w:val="00A1142B"/>
    <w:rsid w:val="00A15150"/>
    <w:rsid w:val="00A2499B"/>
    <w:rsid w:val="00A309DD"/>
    <w:rsid w:val="00A34BFC"/>
    <w:rsid w:val="00A41C8C"/>
    <w:rsid w:val="00A46936"/>
    <w:rsid w:val="00A47866"/>
    <w:rsid w:val="00A509B7"/>
    <w:rsid w:val="00A61DDB"/>
    <w:rsid w:val="00A63423"/>
    <w:rsid w:val="00A6452B"/>
    <w:rsid w:val="00A66132"/>
    <w:rsid w:val="00A83008"/>
    <w:rsid w:val="00A84313"/>
    <w:rsid w:val="00A8586C"/>
    <w:rsid w:val="00A8604D"/>
    <w:rsid w:val="00A92D19"/>
    <w:rsid w:val="00AA6260"/>
    <w:rsid w:val="00AA6345"/>
    <w:rsid w:val="00AB0478"/>
    <w:rsid w:val="00AB145E"/>
    <w:rsid w:val="00AB3137"/>
    <w:rsid w:val="00AB67CD"/>
    <w:rsid w:val="00AB707C"/>
    <w:rsid w:val="00AC1D5D"/>
    <w:rsid w:val="00AC58B2"/>
    <w:rsid w:val="00AC7FE1"/>
    <w:rsid w:val="00AD0F95"/>
    <w:rsid w:val="00AD41EC"/>
    <w:rsid w:val="00AD514D"/>
    <w:rsid w:val="00AE0A27"/>
    <w:rsid w:val="00AE1D47"/>
    <w:rsid w:val="00AE2F1A"/>
    <w:rsid w:val="00AE58B1"/>
    <w:rsid w:val="00AE7D39"/>
    <w:rsid w:val="00AF0CB5"/>
    <w:rsid w:val="00AF1548"/>
    <w:rsid w:val="00AF1629"/>
    <w:rsid w:val="00AF456D"/>
    <w:rsid w:val="00AF64C0"/>
    <w:rsid w:val="00AF6A93"/>
    <w:rsid w:val="00AF7664"/>
    <w:rsid w:val="00AF7772"/>
    <w:rsid w:val="00B01360"/>
    <w:rsid w:val="00B05191"/>
    <w:rsid w:val="00B0525A"/>
    <w:rsid w:val="00B05E23"/>
    <w:rsid w:val="00B0606E"/>
    <w:rsid w:val="00B06AA7"/>
    <w:rsid w:val="00B1225F"/>
    <w:rsid w:val="00B14B01"/>
    <w:rsid w:val="00B154A6"/>
    <w:rsid w:val="00B1641F"/>
    <w:rsid w:val="00B20650"/>
    <w:rsid w:val="00B22257"/>
    <w:rsid w:val="00B26DB5"/>
    <w:rsid w:val="00B322AB"/>
    <w:rsid w:val="00B3411E"/>
    <w:rsid w:val="00B37BB7"/>
    <w:rsid w:val="00B40833"/>
    <w:rsid w:val="00B43814"/>
    <w:rsid w:val="00B466E6"/>
    <w:rsid w:val="00B509BF"/>
    <w:rsid w:val="00B52A77"/>
    <w:rsid w:val="00B635F2"/>
    <w:rsid w:val="00B67EE1"/>
    <w:rsid w:val="00B728EF"/>
    <w:rsid w:val="00B77063"/>
    <w:rsid w:val="00B77F96"/>
    <w:rsid w:val="00B80DF7"/>
    <w:rsid w:val="00B82633"/>
    <w:rsid w:val="00B83582"/>
    <w:rsid w:val="00B842EB"/>
    <w:rsid w:val="00B84A02"/>
    <w:rsid w:val="00B85625"/>
    <w:rsid w:val="00B85781"/>
    <w:rsid w:val="00B874A0"/>
    <w:rsid w:val="00B900E2"/>
    <w:rsid w:val="00B96A87"/>
    <w:rsid w:val="00B9702B"/>
    <w:rsid w:val="00BB11C8"/>
    <w:rsid w:val="00BB6C1A"/>
    <w:rsid w:val="00BC153D"/>
    <w:rsid w:val="00BD2629"/>
    <w:rsid w:val="00BD4638"/>
    <w:rsid w:val="00BD4C1C"/>
    <w:rsid w:val="00BE06F5"/>
    <w:rsid w:val="00BE4BEE"/>
    <w:rsid w:val="00BE66D5"/>
    <w:rsid w:val="00BF57E3"/>
    <w:rsid w:val="00BF6D28"/>
    <w:rsid w:val="00C00432"/>
    <w:rsid w:val="00C00630"/>
    <w:rsid w:val="00C01C42"/>
    <w:rsid w:val="00C026DC"/>
    <w:rsid w:val="00C12AB6"/>
    <w:rsid w:val="00C132F7"/>
    <w:rsid w:val="00C168F5"/>
    <w:rsid w:val="00C20187"/>
    <w:rsid w:val="00C213BC"/>
    <w:rsid w:val="00C21485"/>
    <w:rsid w:val="00C21E8B"/>
    <w:rsid w:val="00C26979"/>
    <w:rsid w:val="00C355A1"/>
    <w:rsid w:val="00C36671"/>
    <w:rsid w:val="00C37872"/>
    <w:rsid w:val="00C378AA"/>
    <w:rsid w:val="00C40E3E"/>
    <w:rsid w:val="00C46796"/>
    <w:rsid w:val="00C51781"/>
    <w:rsid w:val="00C52C83"/>
    <w:rsid w:val="00C55C7E"/>
    <w:rsid w:val="00C5718D"/>
    <w:rsid w:val="00C74A02"/>
    <w:rsid w:val="00C7707F"/>
    <w:rsid w:val="00C827DC"/>
    <w:rsid w:val="00C834D2"/>
    <w:rsid w:val="00C8441E"/>
    <w:rsid w:val="00C8455D"/>
    <w:rsid w:val="00C87A69"/>
    <w:rsid w:val="00C948B1"/>
    <w:rsid w:val="00CA522F"/>
    <w:rsid w:val="00CA5AA6"/>
    <w:rsid w:val="00CB0342"/>
    <w:rsid w:val="00CB3442"/>
    <w:rsid w:val="00CB412D"/>
    <w:rsid w:val="00CC1BAE"/>
    <w:rsid w:val="00CC2DEF"/>
    <w:rsid w:val="00CE0091"/>
    <w:rsid w:val="00CE3AEC"/>
    <w:rsid w:val="00CE5523"/>
    <w:rsid w:val="00CF0325"/>
    <w:rsid w:val="00CF5645"/>
    <w:rsid w:val="00D01D3A"/>
    <w:rsid w:val="00D1040F"/>
    <w:rsid w:val="00D166C7"/>
    <w:rsid w:val="00D1726E"/>
    <w:rsid w:val="00D268A5"/>
    <w:rsid w:val="00D26F23"/>
    <w:rsid w:val="00D318F0"/>
    <w:rsid w:val="00D41DA3"/>
    <w:rsid w:val="00D44A75"/>
    <w:rsid w:val="00D4729C"/>
    <w:rsid w:val="00D506A0"/>
    <w:rsid w:val="00D537B0"/>
    <w:rsid w:val="00D5443F"/>
    <w:rsid w:val="00D551C7"/>
    <w:rsid w:val="00D60279"/>
    <w:rsid w:val="00D60A2B"/>
    <w:rsid w:val="00D6409D"/>
    <w:rsid w:val="00D64606"/>
    <w:rsid w:val="00D66EE0"/>
    <w:rsid w:val="00D71C17"/>
    <w:rsid w:val="00D71CB9"/>
    <w:rsid w:val="00D754A9"/>
    <w:rsid w:val="00D76F4C"/>
    <w:rsid w:val="00D875FA"/>
    <w:rsid w:val="00D90048"/>
    <w:rsid w:val="00D92D22"/>
    <w:rsid w:val="00D95BA5"/>
    <w:rsid w:val="00DA3E4E"/>
    <w:rsid w:val="00DA423A"/>
    <w:rsid w:val="00DA4884"/>
    <w:rsid w:val="00DA74F9"/>
    <w:rsid w:val="00DB0952"/>
    <w:rsid w:val="00DB4870"/>
    <w:rsid w:val="00DC06E8"/>
    <w:rsid w:val="00DC08C1"/>
    <w:rsid w:val="00DC14A0"/>
    <w:rsid w:val="00DC20A3"/>
    <w:rsid w:val="00DC37F7"/>
    <w:rsid w:val="00DC5EEB"/>
    <w:rsid w:val="00DC6233"/>
    <w:rsid w:val="00DD0B73"/>
    <w:rsid w:val="00DD1485"/>
    <w:rsid w:val="00DD1DDF"/>
    <w:rsid w:val="00DD76A9"/>
    <w:rsid w:val="00DE15EB"/>
    <w:rsid w:val="00DE1986"/>
    <w:rsid w:val="00DE1F7A"/>
    <w:rsid w:val="00DF2E7B"/>
    <w:rsid w:val="00DF3657"/>
    <w:rsid w:val="00E0721C"/>
    <w:rsid w:val="00E0779B"/>
    <w:rsid w:val="00E07BEA"/>
    <w:rsid w:val="00E14422"/>
    <w:rsid w:val="00E217D9"/>
    <w:rsid w:val="00E21AD0"/>
    <w:rsid w:val="00E247D3"/>
    <w:rsid w:val="00E31C68"/>
    <w:rsid w:val="00E3336A"/>
    <w:rsid w:val="00E406A9"/>
    <w:rsid w:val="00E434DD"/>
    <w:rsid w:val="00E45B06"/>
    <w:rsid w:val="00E477FF"/>
    <w:rsid w:val="00E504ED"/>
    <w:rsid w:val="00E50B8C"/>
    <w:rsid w:val="00E52AF1"/>
    <w:rsid w:val="00E53037"/>
    <w:rsid w:val="00E5358B"/>
    <w:rsid w:val="00E5499B"/>
    <w:rsid w:val="00E55E8E"/>
    <w:rsid w:val="00E57D3D"/>
    <w:rsid w:val="00E60EBD"/>
    <w:rsid w:val="00E62C67"/>
    <w:rsid w:val="00E665BF"/>
    <w:rsid w:val="00E7252F"/>
    <w:rsid w:val="00E82990"/>
    <w:rsid w:val="00E87870"/>
    <w:rsid w:val="00E95A95"/>
    <w:rsid w:val="00EA6282"/>
    <w:rsid w:val="00EA6412"/>
    <w:rsid w:val="00EB2902"/>
    <w:rsid w:val="00EB2950"/>
    <w:rsid w:val="00EB77B7"/>
    <w:rsid w:val="00EC5D08"/>
    <w:rsid w:val="00EC6A6E"/>
    <w:rsid w:val="00EC7223"/>
    <w:rsid w:val="00EC7576"/>
    <w:rsid w:val="00ED02DE"/>
    <w:rsid w:val="00ED078F"/>
    <w:rsid w:val="00ED681B"/>
    <w:rsid w:val="00EE1CE7"/>
    <w:rsid w:val="00EE202F"/>
    <w:rsid w:val="00EF0F2E"/>
    <w:rsid w:val="00EF11E0"/>
    <w:rsid w:val="00EF3B55"/>
    <w:rsid w:val="00EF4C6D"/>
    <w:rsid w:val="00EF7E10"/>
    <w:rsid w:val="00F03184"/>
    <w:rsid w:val="00F075F2"/>
    <w:rsid w:val="00F146FD"/>
    <w:rsid w:val="00F1629E"/>
    <w:rsid w:val="00F17ED9"/>
    <w:rsid w:val="00F20D07"/>
    <w:rsid w:val="00F27D63"/>
    <w:rsid w:val="00F30842"/>
    <w:rsid w:val="00F30ADE"/>
    <w:rsid w:val="00F30F52"/>
    <w:rsid w:val="00F343B0"/>
    <w:rsid w:val="00F37E74"/>
    <w:rsid w:val="00F538CA"/>
    <w:rsid w:val="00F544C4"/>
    <w:rsid w:val="00F57CE9"/>
    <w:rsid w:val="00F613EA"/>
    <w:rsid w:val="00F6452E"/>
    <w:rsid w:val="00F64FA5"/>
    <w:rsid w:val="00F65363"/>
    <w:rsid w:val="00F678F1"/>
    <w:rsid w:val="00F72703"/>
    <w:rsid w:val="00F7758D"/>
    <w:rsid w:val="00F82749"/>
    <w:rsid w:val="00F85BD9"/>
    <w:rsid w:val="00F907F0"/>
    <w:rsid w:val="00F94AC1"/>
    <w:rsid w:val="00F94C99"/>
    <w:rsid w:val="00F95324"/>
    <w:rsid w:val="00FA4493"/>
    <w:rsid w:val="00FB3DE6"/>
    <w:rsid w:val="00FC1736"/>
    <w:rsid w:val="00FC2731"/>
    <w:rsid w:val="00FC307E"/>
    <w:rsid w:val="00FC4BCE"/>
    <w:rsid w:val="00FD7652"/>
    <w:rsid w:val="00FE3BFC"/>
    <w:rsid w:val="00FE48AC"/>
    <w:rsid w:val="00FF20CD"/>
    <w:rsid w:val="00FF5EDA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oudy Old Style" w:hAnsi="Goudy Old Style"/>
      <w:sz w:val="24"/>
    </w:rPr>
  </w:style>
  <w:style w:type="paragraph" w:styleId="Rubrik1">
    <w:name w:val="heading 1"/>
    <w:basedOn w:val="Normal"/>
    <w:next w:val="Normal"/>
    <w:link w:val="Rubrik1Char"/>
    <w:qFormat/>
    <w:rsid w:val="00741344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Rubrik1"/>
    <w:next w:val="Normaltindrag"/>
    <w:link w:val="Rubrik2Char"/>
    <w:qFormat/>
    <w:rsid w:val="0066605D"/>
    <w:pPr>
      <w:numPr>
        <w:ilvl w:val="1"/>
      </w:numPr>
      <w:spacing w:after="120" w:line="288" w:lineRule="auto"/>
      <w:outlineLvl w:val="1"/>
    </w:pPr>
    <w:rPr>
      <w:rFonts w:ascii="Verdana" w:hAnsi="Verdana" w:cs="Arial"/>
      <w:iCs/>
      <w:sz w:val="20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</w:rPr>
  </w:style>
  <w:style w:type="paragraph" w:styleId="Rubrik4">
    <w:name w:val="heading 4"/>
    <w:basedOn w:val="Rubrik3"/>
    <w:next w:val="Normaltindrag"/>
    <w:link w:val="Rubrik4Char"/>
    <w:qFormat/>
    <w:rsid w:val="0066605D"/>
    <w:pPr>
      <w:numPr>
        <w:ilvl w:val="3"/>
      </w:numPr>
      <w:overflowPunct/>
      <w:autoSpaceDE/>
      <w:autoSpaceDN/>
      <w:adjustRightInd/>
      <w:spacing w:after="120" w:line="288" w:lineRule="auto"/>
      <w:textAlignment w:val="auto"/>
      <w:outlineLvl w:val="3"/>
    </w:pPr>
    <w:rPr>
      <w:rFonts w:ascii="Verdana" w:hAnsi="Verdana" w:cs="Arial"/>
      <w:b w:val="0"/>
      <w:i/>
      <w:iCs/>
      <w:kern w:val="32"/>
      <w:sz w:val="20"/>
      <w:szCs w:val="28"/>
    </w:rPr>
  </w:style>
  <w:style w:type="paragraph" w:styleId="Rubrik5">
    <w:name w:val="heading 5"/>
    <w:basedOn w:val="Rubrik4"/>
    <w:next w:val="Normaltindrag"/>
    <w:link w:val="Rubrik5Char"/>
    <w:qFormat/>
    <w:rsid w:val="0066605D"/>
    <w:pPr>
      <w:numPr>
        <w:ilvl w:val="4"/>
      </w:numPr>
      <w:outlineLvl w:val="4"/>
    </w:pPr>
    <w:rPr>
      <w:bCs/>
      <w:i w:val="0"/>
      <w:iCs w:val="0"/>
      <w:szCs w:val="26"/>
    </w:rPr>
  </w:style>
  <w:style w:type="paragraph" w:styleId="Rubrik6">
    <w:name w:val="heading 6"/>
    <w:link w:val="Rubrik6Char"/>
    <w:qFormat/>
    <w:rsid w:val="0066605D"/>
    <w:pPr>
      <w:numPr>
        <w:ilvl w:val="5"/>
        <w:numId w:val="5"/>
      </w:numPr>
      <w:spacing w:before="240" w:after="60" w:line="288" w:lineRule="auto"/>
      <w:outlineLvl w:val="5"/>
    </w:pPr>
    <w:rPr>
      <w:rFonts w:ascii="Verdana" w:hAnsi="Verdana"/>
      <w:bCs/>
      <w:szCs w:val="22"/>
    </w:rPr>
  </w:style>
  <w:style w:type="paragraph" w:styleId="Rubrik7">
    <w:name w:val="heading 7"/>
    <w:link w:val="Rubrik7Char"/>
    <w:qFormat/>
    <w:rsid w:val="0066605D"/>
    <w:pPr>
      <w:numPr>
        <w:ilvl w:val="6"/>
        <w:numId w:val="5"/>
      </w:numPr>
      <w:spacing w:before="240" w:after="60" w:line="288" w:lineRule="auto"/>
      <w:outlineLvl w:val="6"/>
    </w:pPr>
    <w:rPr>
      <w:rFonts w:ascii="Verdana" w:hAnsi="Verdana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Brd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styleId="Ballongtext">
    <w:name w:val="Balloon Text"/>
    <w:basedOn w:val="Normal"/>
    <w:semiHidden/>
    <w:rsid w:val="00093B05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741344"/>
    <w:rPr>
      <w:rFonts w:ascii="Cambria" w:hAnsi="Cambria"/>
      <w:b/>
      <w:bCs/>
      <w:kern w:val="32"/>
      <w:sz w:val="32"/>
      <w:szCs w:val="32"/>
    </w:rPr>
  </w:style>
  <w:style w:type="paragraph" w:customStyle="1" w:styleId="PM-Kapitler">
    <w:name w:val="PM - Kapitäler"/>
    <w:basedOn w:val="Normal"/>
    <w:semiHidden/>
    <w:rsid w:val="00741344"/>
    <w:pPr>
      <w:spacing w:before="120" w:after="120" w:line="288" w:lineRule="auto"/>
    </w:pPr>
    <w:rPr>
      <w:rFonts w:ascii="Times New Roman" w:hAnsi="Times New Roman"/>
      <w:b/>
      <w:smallCaps/>
      <w:szCs w:val="24"/>
    </w:rPr>
  </w:style>
  <w:style w:type="paragraph" w:customStyle="1" w:styleId="PM-Normal">
    <w:name w:val="PM - Normal"/>
    <w:basedOn w:val="Normal"/>
    <w:semiHidden/>
    <w:rsid w:val="00741344"/>
    <w:pPr>
      <w:spacing w:before="120" w:after="120" w:line="288" w:lineRule="auto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124B9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66605D"/>
    <w:rPr>
      <w:rFonts w:ascii="Verdana" w:hAnsi="Verdana" w:cs="Arial"/>
      <w:b/>
      <w:bCs/>
      <w:iCs/>
      <w:kern w:val="32"/>
      <w:szCs w:val="28"/>
    </w:rPr>
  </w:style>
  <w:style w:type="character" w:customStyle="1" w:styleId="Rubrik4Char">
    <w:name w:val="Rubrik 4 Char"/>
    <w:basedOn w:val="Standardstycketeckensnitt"/>
    <w:link w:val="Rubrik4"/>
    <w:rsid w:val="0066605D"/>
    <w:rPr>
      <w:rFonts w:ascii="Verdana" w:hAnsi="Verdana" w:cs="Arial"/>
      <w:i/>
      <w:iCs/>
      <w:kern w:val="32"/>
      <w:szCs w:val="28"/>
    </w:rPr>
  </w:style>
  <w:style w:type="character" w:customStyle="1" w:styleId="Rubrik5Char">
    <w:name w:val="Rubrik 5 Char"/>
    <w:basedOn w:val="Standardstycketeckensnitt"/>
    <w:link w:val="Rubrik5"/>
    <w:rsid w:val="0066605D"/>
    <w:rPr>
      <w:rFonts w:ascii="Verdana" w:hAnsi="Verdana" w:cs="Arial"/>
      <w:bCs/>
      <w:kern w:val="32"/>
      <w:szCs w:val="26"/>
    </w:rPr>
  </w:style>
  <w:style w:type="character" w:customStyle="1" w:styleId="Rubrik6Char">
    <w:name w:val="Rubrik 6 Char"/>
    <w:basedOn w:val="Standardstycketeckensnitt"/>
    <w:link w:val="Rubrik6"/>
    <w:rsid w:val="0066605D"/>
    <w:rPr>
      <w:rFonts w:ascii="Verdana" w:hAnsi="Verdana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66605D"/>
    <w:rPr>
      <w:rFonts w:ascii="Verdana" w:hAnsi="Verdana"/>
      <w:szCs w:val="24"/>
    </w:rPr>
  </w:style>
  <w:style w:type="paragraph" w:customStyle="1" w:styleId="Niv2-utanrubrik">
    <w:name w:val="Nivå 2 - utan rubrik"/>
    <w:basedOn w:val="Rubrik2"/>
    <w:next w:val="Normaltindrag"/>
    <w:qFormat/>
    <w:rsid w:val="0066605D"/>
    <w:pPr>
      <w:keepNext w:val="0"/>
      <w:spacing w:after="0"/>
    </w:pPr>
    <w:rPr>
      <w:b w:val="0"/>
    </w:rPr>
  </w:style>
  <w:style w:type="paragraph" w:styleId="Normaltindrag">
    <w:name w:val="Normal Indent"/>
    <w:basedOn w:val="Normal"/>
    <w:rsid w:val="0066605D"/>
    <w:pPr>
      <w:ind w:left="1304"/>
    </w:pPr>
  </w:style>
  <w:style w:type="character" w:styleId="Kommentarsreferens">
    <w:name w:val="annotation reference"/>
    <w:basedOn w:val="Standardstycketeckensnitt"/>
    <w:rsid w:val="00512C1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2C1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12C1F"/>
    <w:rPr>
      <w:rFonts w:ascii="Goudy Old Style" w:hAnsi="Goudy Old Style"/>
    </w:rPr>
  </w:style>
  <w:style w:type="paragraph" w:styleId="Kommentarsmne">
    <w:name w:val="annotation subject"/>
    <w:basedOn w:val="Kommentarer"/>
    <w:next w:val="Kommentarer"/>
    <w:link w:val="KommentarsmneChar"/>
    <w:rsid w:val="00512C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12C1F"/>
    <w:rPr>
      <w:rFonts w:ascii="Goudy Old Style" w:hAnsi="Goudy Old Style"/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A8604D"/>
    <w:rPr>
      <w:rFonts w:ascii="Goudy Old Style" w:hAnsi="Goudy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oudy Old Style" w:hAnsi="Goudy Old Style"/>
      <w:sz w:val="24"/>
    </w:rPr>
  </w:style>
  <w:style w:type="paragraph" w:styleId="Rubrik1">
    <w:name w:val="heading 1"/>
    <w:basedOn w:val="Normal"/>
    <w:next w:val="Normal"/>
    <w:link w:val="Rubrik1Char"/>
    <w:qFormat/>
    <w:rsid w:val="00741344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Rubrik1"/>
    <w:next w:val="Normaltindrag"/>
    <w:link w:val="Rubrik2Char"/>
    <w:qFormat/>
    <w:rsid w:val="0066605D"/>
    <w:pPr>
      <w:numPr>
        <w:ilvl w:val="1"/>
      </w:numPr>
      <w:spacing w:after="120" w:line="288" w:lineRule="auto"/>
      <w:outlineLvl w:val="1"/>
    </w:pPr>
    <w:rPr>
      <w:rFonts w:ascii="Verdana" w:hAnsi="Verdana" w:cs="Arial"/>
      <w:iCs/>
      <w:sz w:val="20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</w:rPr>
  </w:style>
  <w:style w:type="paragraph" w:styleId="Rubrik4">
    <w:name w:val="heading 4"/>
    <w:basedOn w:val="Rubrik3"/>
    <w:next w:val="Normaltindrag"/>
    <w:link w:val="Rubrik4Char"/>
    <w:qFormat/>
    <w:rsid w:val="0066605D"/>
    <w:pPr>
      <w:numPr>
        <w:ilvl w:val="3"/>
      </w:numPr>
      <w:overflowPunct/>
      <w:autoSpaceDE/>
      <w:autoSpaceDN/>
      <w:adjustRightInd/>
      <w:spacing w:after="120" w:line="288" w:lineRule="auto"/>
      <w:textAlignment w:val="auto"/>
      <w:outlineLvl w:val="3"/>
    </w:pPr>
    <w:rPr>
      <w:rFonts w:ascii="Verdana" w:hAnsi="Verdana" w:cs="Arial"/>
      <w:b w:val="0"/>
      <w:i/>
      <w:iCs/>
      <w:kern w:val="32"/>
      <w:sz w:val="20"/>
      <w:szCs w:val="28"/>
    </w:rPr>
  </w:style>
  <w:style w:type="paragraph" w:styleId="Rubrik5">
    <w:name w:val="heading 5"/>
    <w:basedOn w:val="Rubrik4"/>
    <w:next w:val="Normaltindrag"/>
    <w:link w:val="Rubrik5Char"/>
    <w:qFormat/>
    <w:rsid w:val="0066605D"/>
    <w:pPr>
      <w:numPr>
        <w:ilvl w:val="4"/>
      </w:numPr>
      <w:outlineLvl w:val="4"/>
    </w:pPr>
    <w:rPr>
      <w:bCs/>
      <w:i w:val="0"/>
      <w:iCs w:val="0"/>
      <w:szCs w:val="26"/>
    </w:rPr>
  </w:style>
  <w:style w:type="paragraph" w:styleId="Rubrik6">
    <w:name w:val="heading 6"/>
    <w:link w:val="Rubrik6Char"/>
    <w:qFormat/>
    <w:rsid w:val="0066605D"/>
    <w:pPr>
      <w:numPr>
        <w:ilvl w:val="5"/>
        <w:numId w:val="5"/>
      </w:numPr>
      <w:spacing w:before="240" w:after="60" w:line="288" w:lineRule="auto"/>
      <w:outlineLvl w:val="5"/>
    </w:pPr>
    <w:rPr>
      <w:rFonts w:ascii="Verdana" w:hAnsi="Verdana"/>
      <w:bCs/>
      <w:szCs w:val="22"/>
    </w:rPr>
  </w:style>
  <w:style w:type="paragraph" w:styleId="Rubrik7">
    <w:name w:val="heading 7"/>
    <w:link w:val="Rubrik7Char"/>
    <w:qFormat/>
    <w:rsid w:val="0066605D"/>
    <w:pPr>
      <w:numPr>
        <w:ilvl w:val="6"/>
        <w:numId w:val="5"/>
      </w:numPr>
      <w:spacing w:before="240" w:after="60" w:line="288" w:lineRule="auto"/>
      <w:outlineLvl w:val="6"/>
    </w:pPr>
    <w:rPr>
      <w:rFonts w:ascii="Verdana" w:hAnsi="Verdana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Brd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styleId="Ballongtext">
    <w:name w:val="Balloon Text"/>
    <w:basedOn w:val="Normal"/>
    <w:semiHidden/>
    <w:rsid w:val="00093B05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741344"/>
    <w:rPr>
      <w:rFonts w:ascii="Cambria" w:hAnsi="Cambria"/>
      <w:b/>
      <w:bCs/>
      <w:kern w:val="32"/>
      <w:sz w:val="32"/>
      <w:szCs w:val="32"/>
    </w:rPr>
  </w:style>
  <w:style w:type="paragraph" w:customStyle="1" w:styleId="PM-Kapitler">
    <w:name w:val="PM - Kapitäler"/>
    <w:basedOn w:val="Normal"/>
    <w:semiHidden/>
    <w:rsid w:val="00741344"/>
    <w:pPr>
      <w:spacing w:before="120" w:after="120" w:line="288" w:lineRule="auto"/>
    </w:pPr>
    <w:rPr>
      <w:rFonts w:ascii="Times New Roman" w:hAnsi="Times New Roman"/>
      <w:b/>
      <w:smallCaps/>
      <w:szCs w:val="24"/>
    </w:rPr>
  </w:style>
  <w:style w:type="paragraph" w:customStyle="1" w:styleId="PM-Normal">
    <w:name w:val="PM - Normal"/>
    <w:basedOn w:val="Normal"/>
    <w:semiHidden/>
    <w:rsid w:val="00741344"/>
    <w:pPr>
      <w:spacing w:before="120" w:after="120" w:line="288" w:lineRule="auto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124B9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66605D"/>
    <w:rPr>
      <w:rFonts w:ascii="Verdana" w:hAnsi="Verdana" w:cs="Arial"/>
      <w:b/>
      <w:bCs/>
      <w:iCs/>
      <w:kern w:val="32"/>
      <w:szCs w:val="28"/>
    </w:rPr>
  </w:style>
  <w:style w:type="character" w:customStyle="1" w:styleId="Rubrik4Char">
    <w:name w:val="Rubrik 4 Char"/>
    <w:basedOn w:val="Standardstycketeckensnitt"/>
    <w:link w:val="Rubrik4"/>
    <w:rsid w:val="0066605D"/>
    <w:rPr>
      <w:rFonts w:ascii="Verdana" w:hAnsi="Verdana" w:cs="Arial"/>
      <w:i/>
      <w:iCs/>
      <w:kern w:val="32"/>
      <w:szCs w:val="28"/>
    </w:rPr>
  </w:style>
  <w:style w:type="character" w:customStyle="1" w:styleId="Rubrik5Char">
    <w:name w:val="Rubrik 5 Char"/>
    <w:basedOn w:val="Standardstycketeckensnitt"/>
    <w:link w:val="Rubrik5"/>
    <w:rsid w:val="0066605D"/>
    <w:rPr>
      <w:rFonts w:ascii="Verdana" w:hAnsi="Verdana" w:cs="Arial"/>
      <w:bCs/>
      <w:kern w:val="32"/>
      <w:szCs w:val="26"/>
    </w:rPr>
  </w:style>
  <w:style w:type="character" w:customStyle="1" w:styleId="Rubrik6Char">
    <w:name w:val="Rubrik 6 Char"/>
    <w:basedOn w:val="Standardstycketeckensnitt"/>
    <w:link w:val="Rubrik6"/>
    <w:rsid w:val="0066605D"/>
    <w:rPr>
      <w:rFonts w:ascii="Verdana" w:hAnsi="Verdana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66605D"/>
    <w:rPr>
      <w:rFonts w:ascii="Verdana" w:hAnsi="Verdana"/>
      <w:szCs w:val="24"/>
    </w:rPr>
  </w:style>
  <w:style w:type="paragraph" w:customStyle="1" w:styleId="Niv2-utanrubrik">
    <w:name w:val="Nivå 2 - utan rubrik"/>
    <w:basedOn w:val="Rubrik2"/>
    <w:next w:val="Normaltindrag"/>
    <w:qFormat/>
    <w:rsid w:val="0066605D"/>
    <w:pPr>
      <w:keepNext w:val="0"/>
      <w:spacing w:after="0"/>
    </w:pPr>
    <w:rPr>
      <w:b w:val="0"/>
    </w:rPr>
  </w:style>
  <w:style w:type="paragraph" w:styleId="Normaltindrag">
    <w:name w:val="Normal Indent"/>
    <w:basedOn w:val="Normal"/>
    <w:rsid w:val="0066605D"/>
    <w:pPr>
      <w:ind w:left="1304"/>
    </w:pPr>
  </w:style>
  <w:style w:type="character" w:styleId="Kommentarsreferens">
    <w:name w:val="annotation reference"/>
    <w:basedOn w:val="Standardstycketeckensnitt"/>
    <w:rsid w:val="00512C1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2C1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12C1F"/>
    <w:rPr>
      <w:rFonts w:ascii="Goudy Old Style" w:hAnsi="Goudy Old Style"/>
    </w:rPr>
  </w:style>
  <w:style w:type="paragraph" w:styleId="Kommentarsmne">
    <w:name w:val="annotation subject"/>
    <w:basedOn w:val="Kommentarer"/>
    <w:next w:val="Kommentarer"/>
    <w:link w:val="KommentarsmneChar"/>
    <w:rsid w:val="00512C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12C1F"/>
    <w:rPr>
      <w:rFonts w:ascii="Goudy Old Style" w:hAnsi="Goudy Old Style"/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A8604D"/>
    <w:rPr>
      <w:rFonts w:ascii="Goudy Old Style" w:hAnsi="Goud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63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1011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78668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0" w:color="CE6563"/>
        <w:bottom w:val="none" w:sz="0" w:space="0" w:color="auto"/>
        <w:right w:val="none" w:sz="0" w:space="0" w:color="auto"/>
      </w:divBdr>
      <w:divsChild>
        <w:div w:id="2124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1E51-BCFA-403C-8A44-DB695B79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C405D7C2</Template>
  <TotalTime>1</TotalTime>
  <Pages>2</Pages>
  <Words>416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Crossnet AB</Company>
  <LinksUpToDate>false</LinksUpToDate>
  <CharactersWithSpaces>2764</CharactersWithSpaces>
  <SharedDoc>false</SharedDoc>
  <HLinks>
    <vt:vector size="6" baseType="variant">
      <vt:variant>
        <vt:i4>6094892</vt:i4>
      </vt:variant>
      <vt:variant>
        <vt:i4>0</vt:i4>
      </vt:variant>
      <vt:variant>
        <vt:i4>0</vt:i4>
      </vt:variant>
      <vt:variant>
        <vt:i4>5</vt:i4>
      </vt:variant>
      <vt:variant>
        <vt:lpwstr>mailto:diana.johansson@ombildning.se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Rosen</dc:creator>
  <cp:lastModifiedBy>Mikael Heidlund</cp:lastModifiedBy>
  <cp:revision>2</cp:revision>
  <cp:lastPrinted>2013-10-07T10:39:00Z</cp:lastPrinted>
  <dcterms:created xsi:type="dcterms:W3CDTF">2014-11-28T12:43:00Z</dcterms:created>
  <dcterms:modified xsi:type="dcterms:W3CDTF">2014-11-28T12:43:00Z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ABAAVOAfoSrQoyy9xzR2ahwHKsFR1ZfQNBpoABsa4IwIC2jXcZzivvvbuUCSn/cj8RUB</vt:lpwstr>
  </property>
  <property fmtid="{D5CDD505-2E9C-101B-9397-08002B2CF9AE}" pid="3" name="MAIL_MSG_ID2">
    <vt:lpwstr>1t93IfAcEKEh0M5lDz5AM08Uuohv5GXGEXw6HzC45etzlXfIXtk8WslgQjd
pUkTMRxSMNK8p92nrPGIejOfwAd/C3PsbSppgQ==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ABAAmJ+7jnJ2eOUdJ2ggbuFl4x9PBe7pG9l4Cyq8JcQmFkkbpgISYxumJBffQhBgbYnd</vt:lpwstr>
  </property>
</Properties>
</file>